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E" w:rsidRDefault="0023467E" w:rsidP="00A1697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19.6.2015</w:t>
      </w:r>
    </w:p>
    <w:p w:rsidR="0023467E" w:rsidRPr="00A169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7E">
        <w:rPr>
          <w:rFonts w:ascii="Times New Roman" w:hAnsi="Times New Roman" w:cs="Times New Roman"/>
          <w:sz w:val="24"/>
          <w:szCs w:val="24"/>
        </w:rPr>
        <w:t>From</w:t>
      </w:r>
    </w:p>
    <w:p w:rsidR="0023467E" w:rsidRPr="00A169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7E">
        <w:rPr>
          <w:rFonts w:ascii="Times New Roman" w:hAnsi="Times New Roman" w:cs="Times New Roman"/>
          <w:sz w:val="24"/>
          <w:szCs w:val="24"/>
        </w:rPr>
        <w:t>Dr, M,Anbuchezhiyan</w:t>
      </w:r>
    </w:p>
    <w:p w:rsidR="0023467E" w:rsidRPr="00A169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7E">
        <w:rPr>
          <w:rFonts w:ascii="Times New Roman" w:hAnsi="Times New Roman" w:cs="Times New Roman"/>
          <w:sz w:val="24"/>
          <w:szCs w:val="24"/>
        </w:rPr>
        <w:t>Department of Physics,</w:t>
      </w:r>
    </w:p>
    <w:p w:rsidR="0023467E" w:rsidRPr="00A169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7E">
        <w:rPr>
          <w:rFonts w:ascii="Times New Roman" w:hAnsi="Times New Roman" w:cs="Times New Roman"/>
          <w:sz w:val="24"/>
          <w:szCs w:val="24"/>
        </w:rPr>
        <w:t xml:space="preserve"> Valliammai Engineering College,</w:t>
      </w:r>
    </w:p>
    <w:p w:rsidR="0023467E" w:rsidRPr="00A169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7E">
        <w:rPr>
          <w:rFonts w:ascii="Times New Roman" w:hAnsi="Times New Roman" w:cs="Times New Roman"/>
          <w:sz w:val="24"/>
          <w:szCs w:val="24"/>
        </w:rPr>
        <w:t xml:space="preserve"> SRM Nagar, Kattankulathur - 603 203, India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7E" w:rsidRPr="00A169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7E">
        <w:rPr>
          <w:rFonts w:ascii="Times New Roman" w:hAnsi="Times New Roman" w:cs="Times New Roman"/>
          <w:sz w:val="24"/>
          <w:szCs w:val="24"/>
        </w:rPr>
        <w:t>To</w:t>
      </w:r>
    </w:p>
    <w:p w:rsidR="0023467E" w:rsidRPr="00A169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7E">
        <w:rPr>
          <w:rFonts w:ascii="Times New Roman" w:hAnsi="Times New Roman" w:cs="Times New Roman"/>
          <w:sz w:val="24"/>
          <w:szCs w:val="24"/>
        </w:rPr>
        <w:t>The Editor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7E">
        <w:rPr>
          <w:rFonts w:ascii="Times New Roman" w:hAnsi="Times New Roman" w:cs="Times New Roman"/>
          <w:sz w:val="24"/>
          <w:szCs w:val="24"/>
        </w:rPr>
        <w:t>Photonics Letters of Poland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Editor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Reviewer' report, the following concerns are given about the manuscript in its present form. Corrections are made in the manuscript and it is given under.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AUTHORS: </w:t>
      </w:r>
      <w:r>
        <w:rPr>
          <w:rFonts w:ascii="Times New Roman" w:hAnsi="Times New Roman" w:cs="Times New Roman"/>
          <w:sz w:val="24"/>
          <w:szCs w:val="24"/>
        </w:rPr>
        <w:t>M. Anbuchezhiyan, A.Arputhalatha, S. Ponnusamy, K. Syed Suresh Babu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MANUSCRIPT TITLE</w:t>
      </w:r>
      <w:r>
        <w:rPr>
          <w:rFonts w:ascii="Times New Roman" w:hAnsi="Times New Roman" w:cs="Times New Roman"/>
          <w:sz w:val="24"/>
          <w:szCs w:val="24"/>
        </w:rPr>
        <w:t>: Effect of phosphorous on the growth, optical, mechanical and thermal properties of L-alanine crystals.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3153E">
        <w:rPr>
          <w:rFonts w:ascii="Times New Roman" w:hAnsi="Times New Roman" w:cs="Times New Roman"/>
          <w:b/>
          <w:bCs/>
          <w:sz w:val="24"/>
          <w:szCs w:val="24"/>
        </w:rPr>
        <w:t xml:space="preserve">Reviewers comments in </w:t>
      </w:r>
      <w:r>
        <w:rPr>
          <w:rFonts w:ascii="Times New Roman" w:hAnsi="Times New Roman" w:cs="Times New Roman"/>
          <w:b/>
          <w:bCs/>
          <w:sz w:val="24"/>
          <w:szCs w:val="24"/>
        </w:rPr>
        <w:t>the Q</w:t>
      </w:r>
      <w:r w:rsidRPr="00C3153E">
        <w:rPr>
          <w:rFonts w:ascii="Times New Roman" w:hAnsi="Times New Roman" w:cs="Times New Roman"/>
          <w:b/>
          <w:bCs/>
          <w:sz w:val="24"/>
          <w:szCs w:val="24"/>
        </w:rPr>
        <w:t>uestion number and Authors answer is correction</w:t>
      </w:r>
    </w:p>
    <w:p w:rsidR="0023467E" w:rsidRPr="00C3153E" w:rsidRDefault="0023467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14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Caption of Fig. 1: The scale should be added or the annotation should be added that the grating visible at the picture is in cm for example.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460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Pr="00817E05" w:rsidRDefault="0023467E" w:rsidP="00C315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5">
        <w:rPr>
          <w:rFonts w:ascii="Times New Roman" w:hAnsi="Times New Roman" w:cs="Times New Roman"/>
          <w:sz w:val="24"/>
          <w:szCs w:val="24"/>
        </w:rPr>
        <w:t>The scale is marked as 1 cm in Fig 1.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460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series of Mo of the diffractometer should be given as K</w:t>
      </w:r>
      <w:r>
        <w:rPr>
          <w:rFonts w:ascii="Symbol" w:hAnsi="Symbol" w:cs="Symbol"/>
          <w:sz w:val="16"/>
          <w:szCs w:val="16"/>
        </w:rPr>
        <w:t></w:t>
      </w:r>
      <w:r>
        <w:rPr>
          <w:rFonts w:ascii="Times New Roman" w:hAnsi="Times New Roman" w:cs="Times New Roman"/>
          <w:sz w:val="24"/>
          <w:szCs w:val="24"/>
        </w:rPr>
        <w:t>, not K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Pr="00817E05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 K</w:t>
      </w:r>
      <w:r w:rsidRPr="00817E05">
        <w:rPr>
          <w:rFonts w:ascii="Symbol" w:hAnsi="Symbol" w:cs="Symbol"/>
          <w:sz w:val="24"/>
          <w:szCs w:val="24"/>
        </w:rPr>
        <w:t></w:t>
      </w:r>
      <w:r w:rsidRPr="00817E05">
        <w:rPr>
          <w:rFonts w:ascii="Times New Roman" w:hAnsi="Times New Roman" w:cs="Times New Roman"/>
          <w:sz w:val="24"/>
          <w:szCs w:val="24"/>
        </w:rPr>
        <w:t xml:space="preserve"> is changed as K</w:t>
      </w:r>
      <w:r w:rsidRPr="00817E05">
        <w:rPr>
          <w:rFonts w:ascii="Symbol" w:hAnsi="Symbol" w:cs="Symbol"/>
          <w:sz w:val="16"/>
          <w:szCs w:val="16"/>
        </w:rPr>
        <w:t></w:t>
      </w:r>
      <w:r w:rsidRPr="00817E05">
        <w:rPr>
          <w:rFonts w:ascii="Symbol" w:hAnsi="Symbol" w:cs="Symbol"/>
          <w:sz w:val="16"/>
          <w:szCs w:val="16"/>
        </w:rPr>
        <w:t></w:t>
      </w:r>
      <w:r>
        <w:rPr>
          <w:rFonts w:ascii="Times New Roman" w:hAnsi="Times New Roman" w:cs="Times New Roman"/>
          <w:sz w:val="24"/>
          <w:szCs w:val="24"/>
        </w:rPr>
        <w:t>in  Page No. 1.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2: the symbols of molecules are illegible.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Pr="00817E05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5">
        <w:rPr>
          <w:rFonts w:ascii="Times New Roman" w:hAnsi="Times New Roman" w:cs="Times New Roman"/>
          <w:sz w:val="24"/>
          <w:szCs w:val="24"/>
        </w:rPr>
        <w:t>Symbols of molecules are made legible in Fig 2.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14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2: The energy should be given up to 3 keV; for higher energy nothing interesting is observed.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Pr="00817E05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4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5">
        <w:rPr>
          <w:rFonts w:ascii="Times New Roman" w:hAnsi="Times New Roman" w:cs="Times New Roman"/>
          <w:sz w:val="24"/>
          <w:szCs w:val="24"/>
        </w:rPr>
        <w:t>Higher energy levels are excluded from Fig 2.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3: The description of axes is illegible; the fonts should be greater.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Pr="00817E05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5">
        <w:rPr>
          <w:rFonts w:ascii="Times New Roman" w:hAnsi="Times New Roman" w:cs="Times New Roman"/>
          <w:sz w:val="24"/>
          <w:szCs w:val="24"/>
        </w:rPr>
        <w:t>The description of the axes is made legible with greater fonts in Fig 3.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4: The same comments apply as for the Fig. 3.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Correction:The description of axes is made legible with greater fonts in Fig 4.</w:t>
      </w:r>
    </w:p>
    <w:p w:rsidR="0023467E" w:rsidRPr="00817E05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 TGA, TDA should be explained where they are used for the first time.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DE7D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5">
        <w:rPr>
          <w:rFonts w:ascii="Times New Roman" w:hAnsi="Times New Roman" w:cs="Times New Roman"/>
          <w:sz w:val="24"/>
          <w:szCs w:val="24"/>
        </w:rPr>
        <w:t>The abbreviation for TGA (Thermo Gravimetric Analysis) and TDA (Differential Thermal Anal</w:t>
      </w:r>
      <w:r>
        <w:rPr>
          <w:rFonts w:ascii="Times New Roman" w:hAnsi="Times New Roman" w:cs="Times New Roman"/>
          <w:sz w:val="24"/>
          <w:szCs w:val="24"/>
        </w:rPr>
        <w:t>ysis) are explained in Page No. 2</w:t>
      </w:r>
    </w:p>
    <w:p w:rsidR="0023467E" w:rsidRDefault="0023467E" w:rsidP="00DE7D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 VEEGO should be explained where they are used for the first time.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Pr="00817E05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5">
        <w:rPr>
          <w:rFonts w:ascii="Times New Roman" w:hAnsi="Times New Roman" w:cs="Times New Roman"/>
          <w:sz w:val="24"/>
          <w:szCs w:val="24"/>
        </w:rPr>
        <w:t>VEEGO is an Indian company was established in the year 1976 to design and manufacture laboratory instruments for 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 (Page No. 3).</w:t>
      </w:r>
      <w:bookmarkStart w:id="0" w:name="_GoBack"/>
      <w:bookmarkEnd w:id="0"/>
    </w:p>
    <w:p w:rsidR="0023467E" w:rsidRDefault="002346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5: The same comments apply as for the Fig. 3.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Correction:The description of axes is made legible with greater fonts in Fig 5.</w:t>
      </w:r>
    </w:p>
    <w:p w:rsidR="0023467E" w:rsidRPr="00817E05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Please, explain what the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means.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Pr="00817E05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817E05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v</w:t>
      </w:r>
      <w:r w:rsidRPr="00817E05">
        <w:rPr>
          <w:rFonts w:ascii="Times New Roman" w:hAnsi="Times New Roman" w:cs="Times New Roman"/>
          <w:sz w:val="24"/>
          <w:szCs w:val="24"/>
        </w:rPr>
        <w:t xml:space="preserve"> means Hardness </w:t>
      </w:r>
      <w:r>
        <w:rPr>
          <w:rFonts w:ascii="Times New Roman" w:hAnsi="Times New Roman" w:cs="Times New Roman"/>
          <w:sz w:val="24"/>
          <w:szCs w:val="24"/>
        </w:rPr>
        <w:t>Number is explained in Page No. 3</w:t>
      </w:r>
      <w:r w:rsidRPr="00817E05">
        <w:rPr>
          <w:rFonts w:ascii="Times New Roman" w:hAnsi="Times New Roman" w:cs="Times New Roman"/>
          <w:sz w:val="24"/>
          <w:szCs w:val="24"/>
        </w:rPr>
        <w:t>.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 SHG is explained on the page 1; it is no necessity to repeat it on Page No. 3.</w:t>
      </w: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Correction: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05">
        <w:rPr>
          <w:rFonts w:ascii="Times New Roman" w:hAnsi="Times New Roman" w:cs="Times New Roman"/>
          <w:sz w:val="24"/>
          <w:szCs w:val="24"/>
        </w:rPr>
        <w:t xml:space="preserve">The abbreviation explained for SHG in page no 3 is removed. </w:t>
      </w:r>
    </w:p>
    <w:p w:rsidR="0023467E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7E" w:rsidRDefault="0023467E" w:rsidP="00817E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above the following correction in the Manuscript</w:t>
      </w:r>
    </w:p>
    <w:p w:rsidR="0023467E" w:rsidRDefault="0023467E" w:rsidP="00A1697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name of the author initial is A not M</w:t>
      </w:r>
    </w:p>
    <w:p w:rsidR="0023467E" w:rsidRPr="00FE2CA1" w:rsidRDefault="0023467E" w:rsidP="00A1697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author affiliation is </w:t>
      </w:r>
      <w:r w:rsidRPr="00A1697E">
        <w:rPr>
          <w:rFonts w:ascii="Times New Roman" w:hAnsi="Times New Roman" w:cs="Times New Roman"/>
          <w:b/>
          <w:bCs/>
          <w:sz w:val="24"/>
          <w:szCs w:val="24"/>
        </w:rPr>
        <w:t xml:space="preserve">Prince </w:t>
      </w:r>
      <w:r w:rsidRPr="00A1697E">
        <w:rPr>
          <w:rFonts w:ascii="Times New Roman" w:hAnsi="Times New Roman" w:cs="Times New Roman"/>
          <w:sz w:val="24"/>
          <w:szCs w:val="24"/>
        </w:rPr>
        <w:t>Shri Venkaterswara  Padmavathy Engineering College, Kanchipuram Dt-</w:t>
      </w:r>
      <w:r w:rsidRPr="00A1697E">
        <w:rPr>
          <w:rFonts w:ascii="Times New Roman" w:hAnsi="Times New Roman" w:cs="Times New Roman"/>
          <w:b/>
          <w:bCs/>
          <w:sz w:val="24"/>
          <w:szCs w:val="24"/>
        </w:rPr>
        <w:t>600127</w:t>
      </w:r>
      <w:r w:rsidRPr="00A1697E">
        <w:rPr>
          <w:rFonts w:ascii="Times New Roman" w:hAnsi="Times New Roman" w:cs="Times New Roman"/>
          <w:sz w:val="24"/>
          <w:szCs w:val="24"/>
        </w:rPr>
        <w:t>, India</w:t>
      </w:r>
    </w:p>
    <w:p w:rsidR="0023467E" w:rsidRPr="00FE2CA1" w:rsidRDefault="0023467E" w:rsidP="00A1697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page Number 2 column 2 line 3      </w:t>
      </w:r>
      <w:r w:rsidRPr="00D065C0">
        <w:t>in the KBr pellet technique</w:t>
      </w:r>
      <w:r>
        <w:t xml:space="preserve"> is removed in the text.  Only technique name is mentioned.</w:t>
      </w:r>
    </w:p>
    <w:p w:rsidR="0023467E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23467E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23467E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 xml:space="preserve">So I request you to kindly consider the above explanation.  </w:t>
      </w:r>
    </w:p>
    <w:p w:rsidR="0023467E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All authors agreed the resubmission of manuscript in your esteemed Journal Photonics Letters of Poland. Kindly do the needful.</w:t>
      </w:r>
    </w:p>
    <w:p w:rsidR="0023467E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23467E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Thank you very much</w:t>
      </w:r>
    </w:p>
    <w:p w:rsidR="0023467E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23467E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Yours faithfully</w:t>
      </w:r>
    </w:p>
    <w:p w:rsidR="0023467E" w:rsidRPr="00817E05" w:rsidRDefault="0023467E" w:rsidP="00FE2C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Authors</w:t>
      </w: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23467E" w:rsidRDefault="00234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3467E" w:rsidSect="007B0115">
      <w:pgSz w:w="11900" w:h="16838"/>
      <w:pgMar w:top="1410" w:right="1400" w:bottom="706" w:left="1416" w:header="720" w:footer="720" w:gutter="0"/>
      <w:cols w:space="720" w:equalWidth="0">
        <w:col w:w="9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5EB"/>
    <w:multiLevelType w:val="hybridMultilevel"/>
    <w:tmpl w:val="CFB027D4"/>
    <w:lvl w:ilvl="0" w:tplc="40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894919A">
      <w:start w:val="1"/>
      <w:numFmt w:val="decimal"/>
      <w:lvlText w:val=""/>
      <w:lvlJc w:val="left"/>
    </w:lvl>
    <w:lvl w:ilvl="2" w:tplc="5060D878">
      <w:start w:val="1"/>
      <w:numFmt w:val="decimal"/>
      <w:lvlText w:val=""/>
      <w:lvlJc w:val="left"/>
    </w:lvl>
    <w:lvl w:ilvl="3" w:tplc="144055A6">
      <w:start w:val="1"/>
      <w:numFmt w:val="decimal"/>
      <w:lvlText w:val=""/>
      <w:lvlJc w:val="left"/>
    </w:lvl>
    <w:lvl w:ilvl="4" w:tplc="38C2ECA6">
      <w:start w:val="1"/>
      <w:numFmt w:val="decimal"/>
      <w:lvlText w:val=""/>
      <w:lvlJc w:val="left"/>
    </w:lvl>
    <w:lvl w:ilvl="5" w:tplc="24EE4082">
      <w:start w:val="1"/>
      <w:numFmt w:val="decimal"/>
      <w:lvlText w:val=""/>
      <w:lvlJc w:val="left"/>
    </w:lvl>
    <w:lvl w:ilvl="6" w:tplc="4504F9D8">
      <w:start w:val="1"/>
      <w:numFmt w:val="decimal"/>
      <w:lvlText w:val=""/>
      <w:lvlJc w:val="left"/>
    </w:lvl>
    <w:lvl w:ilvl="7" w:tplc="9432D422">
      <w:start w:val="1"/>
      <w:numFmt w:val="decimal"/>
      <w:lvlText w:val=""/>
      <w:lvlJc w:val="left"/>
    </w:lvl>
    <w:lvl w:ilvl="8" w:tplc="94748E0A">
      <w:start w:val="1"/>
      <w:numFmt w:val="decimal"/>
      <w:lvlText w:val=""/>
      <w:lvlJc w:val="left"/>
    </w:lvl>
  </w:abstractNum>
  <w:abstractNum w:abstractNumId="1">
    <w:nsid w:val="49367178"/>
    <w:multiLevelType w:val="hybridMultilevel"/>
    <w:tmpl w:val="858813C4"/>
    <w:lvl w:ilvl="0" w:tplc="3AA42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E172F0"/>
    <w:multiLevelType w:val="hybridMultilevel"/>
    <w:tmpl w:val="743EEC1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609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894919A">
      <w:start w:val="1"/>
      <w:numFmt w:val="decimal"/>
      <w:lvlText w:val=""/>
      <w:lvlJc w:val="left"/>
    </w:lvl>
    <w:lvl w:ilvl="2" w:tplc="5060D878">
      <w:start w:val="1"/>
      <w:numFmt w:val="decimal"/>
      <w:lvlText w:val=""/>
      <w:lvlJc w:val="left"/>
    </w:lvl>
    <w:lvl w:ilvl="3" w:tplc="144055A6">
      <w:start w:val="1"/>
      <w:numFmt w:val="decimal"/>
      <w:lvlText w:val=""/>
      <w:lvlJc w:val="left"/>
    </w:lvl>
    <w:lvl w:ilvl="4" w:tplc="38C2ECA6">
      <w:start w:val="1"/>
      <w:numFmt w:val="decimal"/>
      <w:lvlText w:val=""/>
      <w:lvlJc w:val="left"/>
    </w:lvl>
    <w:lvl w:ilvl="5" w:tplc="24EE4082">
      <w:start w:val="1"/>
      <w:numFmt w:val="decimal"/>
      <w:lvlText w:val=""/>
      <w:lvlJc w:val="left"/>
    </w:lvl>
    <w:lvl w:ilvl="6" w:tplc="4504F9D8">
      <w:start w:val="1"/>
      <w:numFmt w:val="decimal"/>
      <w:lvlText w:val=""/>
      <w:lvlJc w:val="left"/>
    </w:lvl>
    <w:lvl w:ilvl="7" w:tplc="9432D422">
      <w:start w:val="1"/>
      <w:numFmt w:val="decimal"/>
      <w:lvlText w:val=""/>
      <w:lvlJc w:val="left"/>
    </w:lvl>
    <w:lvl w:ilvl="8" w:tplc="94748E0A">
      <w:start w:val="1"/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55C"/>
    <w:rsid w:val="00066FFA"/>
    <w:rsid w:val="00090B0C"/>
    <w:rsid w:val="00116575"/>
    <w:rsid w:val="001F25F1"/>
    <w:rsid w:val="0023467E"/>
    <w:rsid w:val="0058320D"/>
    <w:rsid w:val="005F54EC"/>
    <w:rsid w:val="007659DC"/>
    <w:rsid w:val="007B0115"/>
    <w:rsid w:val="00817E05"/>
    <w:rsid w:val="00961FD4"/>
    <w:rsid w:val="00A1697E"/>
    <w:rsid w:val="00C3153E"/>
    <w:rsid w:val="00D065C0"/>
    <w:rsid w:val="00D350E8"/>
    <w:rsid w:val="00DE7D6B"/>
    <w:rsid w:val="00EB055C"/>
    <w:rsid w:val="00F9743B"/>
    <w:rsid w:val="00FB1AD1"/>
    <w:rsid w:val="00FD5114"/>
    <w:rsid w:val="00FE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E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449</Words>
  <Characters>2561</Characters>
  <Application>Microsoft Office Outlook</Application>
  <DocSecurity>0</DocSecurity>
  <Lines>0</Lines>
  <Paragraphs>0</Paragraphs>
  <ScaleCrop>false</ScaleCrop>
  <Company>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Based on the Reviewer' report, the following concerns are given about the manuscript in its present form</dc:title>
  <dc:subject/>
  <dc:creator>WPS Office</dc:creator>
  <cp:keywords/>
  <dc:description/>
  <cp:lastModifiedBy>srmist</cp:lastModifiedBy>
  <cp:revision>5</cp:revision>
  <dcterms:created xsi:type="dcterms:W3CDTF">2015-06-19T03:58:00Z</dcterms:created>
  <dcterms:modified xsi:type="dcterms:W3CDTF">2015-06-19T04:55:00Z</dcterms:modified>
</cp:coreProperties>
</file>